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A3467" w:rsidP="001F55F6" w14:paraId="3A482F7C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2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OPŠTA BOLNICA "SVETI LUKA"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130F556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107163198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KNEZA MIHAILA BR.51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SMEDEREVO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18.11.2020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0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5-2020-60-13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9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OPŠTA BOLNICA "SVETI LUKA"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5-2020-60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F02-0003355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GAZA STERILNA A 1 M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17.761,00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sporazum</w:t>
      </w:r>
      <w:r>
        <w:rPr>
          <w:rFonts w:ascii="Calibri" w:hAnsi="Calibri" w:cs="Calibri"/>
          <w:sz w:val="20"/>
          <w:szCs w:val="20"/>
        </w:rPr>
        <w:t xml:space="preserve"> se </w:t>
      </w:r>
      <w:r>
        <w:rPr>
          <w:rFonts w:ascii="Calibri" w:hAnsi="Calibri" w:cs="Calibri"/>
          <w:sz w:val="20"/>
          <w:szCs w:val="20"/>
        </w:rPr>
        <w:t>zaključuje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sledećim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privrednim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subjektima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1" w:name="12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SINOFARM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3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101718592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KOSTE NAĐA, 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5"/>
      <w:bookmarkEnd w:id="2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15.900,00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6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19.080,00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29" w:name="7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1F55F6" w:rsidRPr="001F55F6" w:rsidP="001F55F6" w14:paraId="3FF73ED6" w14:textId="77F36E84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0" w:name="4"/>
      <w:bookmarkEnd w:id="30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ponuđač je dostavio  najpovoljniju ponudu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76C44A5B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8"/>
      <w:bookmarkEnd w:id="0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18.11.2020 14:02:53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5-2020-60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materijal-Ponovljen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F02-0003355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16.10.2020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26.10.2020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Aleksandra Lukačević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 Janković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  Milovanović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GAZA STERILNA A 1 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17.761,00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POLIURETANSKA PENA SA SREBRNIM KOMPLEKSOM HOMOGENO DISPERZOVANIM KROZ PENASTU MATRICU, 15CM X 15CM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71.610,00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MEKI SILIKONSKI FLASTER DIMENZIJE 2CM X 3M ZA POTREBE NEONATOLOGIJE I PEDIJATRIJE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88.009,00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OBLOGA ZA PREVIJANJE RANA, KOMPLET-SET ZA JEDNOKRATNU UPOTREBU ZA AUTOLOGNU PRIPREMU PLAZME OBOGAĆENE TROMBOCITIMA I TROMBINSKOG SERUMA ZA TRETMAN RANA (PION OF CARE TEHNOLOGIJA)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62.620,00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26.10.2020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26.10.2020 09:00:59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GAZA STERILNA A 1 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Stankovića, 2, 11250,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188/20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22.10.2020. 13:40:13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22.10.2020. 15:27:01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MILANOVAC, RAJIĆEVA, 55,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591/20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23.10.2020. 12:36:36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GAZA STERILNA A 1 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GAZA STERILNA A 1 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GAZA STERILNA A 1 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17.700,00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19.080,00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ponudu sa cenom koja prevazilazi procenjenu vrednost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613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GAZA STERILNA A 1 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15,900.00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17,700.00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sa nižom cenom od ponuđača drugog na rang listi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A9AA47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ODLUKA O ZAKLJUČENJU OKVIRNOG SPORAZUMA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B50C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OBR_OdlukaOZakljucenjuOS.dotx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5</cp:revision>
  <dcterms:created xsi:type="dcterms:W3CDTF">2020-02-17T15:21:00Z</dcterms:created>
  <dcterms:modified xsi:type="dcterms:W3CDTF">2020-03-26T05:56:00Z</dcterms:modified>
</cp:coreProperties>
</file>