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48470C" w:rsidP="001F55F6" w14:paraId="305C6F17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14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OPŠTA BOLNICA "SVETI LUKA"</w:t>
      </w:r>
    </w:p>
    <w:p w:rsidR="001F55F6" w:rsidRPr="001F55F6" w:rsidP="001F55F6" w14:paraId="12B24AF9" w14:textId="47A3F29B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 xml:space="preserve">PIB: </w:t>
      </w:r>
      <w:bookmarkStart w:id="2" w:name="16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107163198</w:t>
      </w:r>
    </w:p>
    <w:p w:rsidR="001F55F6" w:rsidRPr="001F55F6" w:rsidP="001F55F6" w14:paraId="5CF2DAD8" w14:textId="1D469669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7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KNEZA MIHAILA BR.51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9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11300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8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SMEDEREVO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8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18.11.2020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7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5-2020-60-14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6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147. Zakona o javnim nabavkama („Službeni glasnik“, broj 91/19), naručilac donosi,</w:t>
      </w:r>
    </w:p>
    <w:p w:rsidR="001F55F6" w:rsidRPr="001F55F6" w:rsidP="00A9707B" w14:paraId="2E4A0798" w14:textId="03D91676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ODLUKA O OBUSTAVI</w:t>
      </w:r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9" w:name="15"/>
      <w:bookmarkEnd w:id="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OPŠTA BOLNICA "SVETI LUKA"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5-2020-60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1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Sanitetski materijal</w:t>
      </w:r>
    </w:p>
    <w:p w:rsidR="001F55F6" w:rsidRPr="001F55F6" w:rsidP="001934FE" w14:paraId="2E1A1AD2" w14:textId="4AF86F39">
      <w:pPr>
        <w:tabs>
          <w:tab w:val="left" w:pos="3175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2" w:name="10"/>
      <w:bookmarkEnd w:id="12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2020/S F02-0003355</w:t>
      </w:r>
    </w:p>
    <w:p w:rsidR="001F55F6" w:rsidRPr="001F55F6" w:rsidP="001934FE" w14:paraId="6AD185A0" w14:textId="4AA6AFE2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5924E8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3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4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5924E8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5924E8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1934FE" w14:paraId="3AFB026C" w14:textId="50B32759">
      <w:pPr>
        <w:pStyle w:val="Odjeljci"/>
        <w:tabs>
          <w:tab w:val="left" w:pos="1758"/>
        </w:tabs>
        <w:spacing w:before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6" w:name="13"/>
      <w:bookmarkEnd w:id="1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33600000</w:t>
      </w:r>
    </w:p>
    <w:p w:rsidR="001F55F6" w:rsidRPr="001F55F6" w:rsidP="001934FE" w14:paraId="5FF10A8D" w14:textId="6BA478B3">
      <w:pPr>
        <w:pStyle w:val="Odjeljci"/>
        <w:spacing w:before="120"/>
        <w:ind w:left="3544" w:hanging="3544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</w:t>
      </w:r>
      <w:r w:rsidRPr="001934FE" w:rsid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 xml:space="preserve"> </w:t>
      </w:r>
      <w:r w:rsidR="001934FE">
        <w:rPr>
          <w:rFonts w:ascii="Calibri" w:hAnsi="Calibri" w:cs="Calibri"/>
          <w:b w:val="0"/>
          <w:bCs w:val="0"/>
          <w:sz w:val="20"/>
          <w:szCs w:val="20"/>
          <w:lang w:val="sr-Latn-BA"/>
        </w:rPr>
        <w:t>koji se obustavlja</w:t>
      </w: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:</w:t>
      </w:r>
      <w:r w:rsidR="001934FE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7" w:name="2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POLIURETANSKA PENA SA SREBRNIM KOMPLEKSOM HOMOGENO DISPERZOVANIM KROZ PENASTU MATRICU, 15CM X 15CM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8" w:name="3"/>
      <w:bookmarkEnd w:id="18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71.610,00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19" w:name="4"/>
      <w:bookmarkEnd w:id="19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1934FE" w:rsidP="001934FE" w14:paraId="3C53BC4E" w14:textId="746DFBD4">
      <w:pPr>
        <w:ind w:left="2268" w:hanging="226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ascii="Calibri" w:hAnsi="Calibri" w:cs="Calibri"/>
          <w:sz w:val="20"/>
          <w:szCs w:val="20"/>
        </w:rPr>
        <w:t>Pravni osnov za obustavu:</w:t>
      </w:r>
      <w:r>
        <w:rPr>
          <w:rFonts w:cstheme="minorHAnsi"/>
          <w:sz w:val="20"/>
          <w:szCs w:val="20"/>
        </w:rPr>
        <w:tab/>
      </w:r>
      <w:bookmarkStart w:id="20" w:name="5"/>
      <w:bookmarkEnd w:id="20"/>
      <w:r w:rsidRPr="001934FE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Član 147. stav 1. tač. 4) - nije dostavljena nijedna ponuda odnosno nijedna prijava</w:t>
      </w:r>
    </w:p>
    <w:p w:rsidR="001934FE" w:rsidRPr="00A9707B" w:rsidP="001F55F6" w14:paraId="7AE6C0DA" w14:textId="77777777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P="001F55F6" w14:paraId="0C1941A0" w14:textId="4FFD1D24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Obrazloženje:</w:t>
      </w:r>
    </w:p>
    <w:p w:rsidR="001F55F6" w:rsidRPr="001F55F6" w:rsidP="001F55F6" w14:paraId="3FF73ED6" w14:textId="0E50C803">
      <w:pPr>
        <w:spacing w:before="120" w:after="120"/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21" w:name="1"/>
      <w:bookmarkEnd w:id="21"/>
      <w:r w:rsidRPr="001F55F6"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do roka predviđenog za dostavljanje ponuda nije pristigla nijedna ponuda</w:t>
      </w:r>
    </w:p>
    <w:p w:rsidR="00A9707B" w:rsidRPr="00A9707B" w:rsidP="001F55F6" w14:paraId="08E7E656" w14:textId="77777777">
      <w:pPr>
        <w:pStyle w:val="Pododjeljci"/>
        <w:rPr>
          <w:b w:val="0"/>
          <w:bCs/>
          <w:sz w:val="20"/>
          <w:szCs w:val="20"/>
        </w:rPr>
      </w:pPr>
    </w:p>
    <w:p w:rsidR="001F55F6" w:rsidRPr="001F55F6" w:rsidP="001F55F6" w14:paraId="2AC8E0F5" w14:textId="736BC816">
      <w:pPr>
        <w:pStyle w:val="Pododjeljci"/>
      </w:pPr>
      <w:r w:rsidRPr="001F55F6">
        <w:t>Uputstvo o pravom sredstvu:</w:t>
      </w:r>
    </w:p>
    <w:p w:rsidR="001F55F6" w:rsidRPr="001F55F6" w:rsidP="001F55F6" w14:paraId="57D8177E" w14:textId="2985EEE5">
      <w:pPr>
        <w:spacing w:before="120" w:after="120"/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type w:val="nextPage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22" w:name="9"/>
      <w:bookmarkEnd w:id="0"/>
      <w:bookmarkEnd w:id="22"/>
      <w:r w:rsidRPr="001F55F6"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3"/>
        <w:gridCol w:w="4520"/>
        <w:gridCol w:w="6346"/>
        <w:gridCol w:w="4517"/>
        <w:gridCol w:w="13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163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36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46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9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34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46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kreiranja izveštaja: 18.11.2020 14:05:48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2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Sanitetski materijal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5-2020-60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240.000,00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Okvirni sporazum sa jednim privrednim subjektom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33600000-Farmaceutski proizvodi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Sanitetski materijal-Ponovljen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2020/S F02-0003355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16.10.2020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26.10.2020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295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Aleksandra Lukačević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Suzana Janković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Vlada  Milovanović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98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23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GAZA STERILNA A 1 M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17.761,00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8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Ostali 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6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23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POLIURETANSKA PENA SA SREBRNIM KOMPLEKSOM HOMOGENO DISPERZOVANIM KROZ PENASTU MATRICU, 15CM X 15CM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71.610,00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8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Ostali 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6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23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MEKI SILIKONSKI FLASTER DIMENZIJE 2CM X 3M ZA POTREBE NEONATOLOGIJE I PEDIJATRIJE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88.009,00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8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Ostali 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6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23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OBLOGA ZA PREVIJANJE RANA, KOMPLET-SET ZA JEDNOKRATNU UPOTREBU ZA AUTOLOGNU PRIPREMU PLAZME OBOGAĆENE TROMBOCITIMA I TROMBINSKOG SERUMA ZA TRETMAN RANA (PION OF CARE TEHNOLOGIJA)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62.620,00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8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Ostali 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6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93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26.10.2020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26.10.2020 09:00:59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1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28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ispravaka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8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93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Rangiranje ponuda i predlog izbora / obustave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93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"/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POLIURETANSKA PENA SA SREBRNIM KOMPLEKSOM HOMOGENO DISPERZOVANIM KROZ PENASTU MATRICU, 15CM X 15CM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4) - nije dostavljena nijedna ponuda odnosno nijedna prijava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 roka predviđenog za dostavljanje ponuda nije pristigla nijedna ponuda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119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3959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nextPage"/>
      <w:pgSz w:w="16837" w:h="11905" w:orient="landscape"/>
      <w:pgMar w:top="566" w:right="566" w:bottom="566" w:left="680" w:header="0" w:foo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4C4D17B1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934FE" w:rsidR="001934FE">
      <w:rPr>
        <w:caps/>
        <w:noProof/>
        <w:sz w:val="12"/>
        <w:szCs w:val="12"/>
        <w:lang w:val="hr-HR"/>
      </w:rPr>
      <w:t>ODLUKA O OBUSTAVI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64642"/>
    <w:rsid w:val="00087A93"/>
    <w:rsid w:val="00092830"/>
    <w:rsid w:val="000A667E"/>
    <w:rsid w:val="000F6975"/>
    <w:rsid w:val="00165E99"/>
    <w:rsid w:val="001934FE"/>
    <w:rsid w:val="001B4006"/>
    <w:rsid w:val="001F55F6"/>
    <w:rsid w:val="002B375A"/>
    <w:rsid w:val="002B5412"/>
    <w:rsid w:val="002E6AB7"/>
    <w:rsid w:val="00316569"/>
    <w:rsid w:val="003406EF"/>
    <w:rsid w:val="00342432"/>
    <w:rsid w:val="003753D5"/>
    <w:rsid w:val="00390B66"/>
    <w:rsid w:val="003F4A2A"/>
    <w:rsid w:val="00430FB5"/>
    <w:rsid w:val="00471857"/>
    <w:rsid w:val="0048470C"/>
    <w:rsid w:val="004D3A78"/>
    <w:rsid w:val="005349E8"/>
    <w:rsid w:val="00544D4B"/>
    <w:rsid w:val="005924E8"/>
    <w:rsid w:val="0059265A"/>
    <w:rsid w:val="005B6EAC"/>
    <w:rsid w:val="00666AE4"/>
    <w:rsid w:val="006A4384"/>
    <w:rsid w:val="006C28AA"/>
    <w:rsid w:val="007076D2"/>
    <w:rsid w:val="00723884"/>
    <w:rsid w:val="007500EB"/>
    <w:rsid w:val="007B33EC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84A8C"/>
    <w:rsid w:val="00BE147A"/>
    <w:rsid w:val="00C4780E"/>
    <w:rsid w:val="00CB35CB"/>
    <w:rsid w:val="00D1225B"/>
    <w:rsid w:val="00D1691F"/>
    <w:rsid w:val="00D25CF6"/>
    <w:rsid w:val="00D4767B"/>
    <w:rsid w:val="00DE52D6"/>
    <w:rsid w:val="00DF4791"/>
    <w:rsid w:val="00EA7586"/>
    <w:rsid w:val="00F24FBF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OBR_OdlukaOObustavi.dotx</Template>
  <TotalTime>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zvedran1982@gmail.com</cp:lastModifiedBy>
  <cp:revision>4</cp:revision>
  <dcterms:created xsi:type="dcterms:W3CDTF">2020-02-17T14:57:00Z</dcterms:created>
  <dcterms:modified xsi:type="dcterms:W3CDTF">2020-04-23T09:34:00Z</dcterms:modified>
</cp:coreProperties>
</file>