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1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OPŠTA BOLNICA "SVETI LUKA"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107163198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KNEZA MIHAILA BR.51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SMEDEREVO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5-2020-60-15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8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OPŠTA BOLNICA "SVETI LUKA"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5-2020-60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F02-0003355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MEKI SILIKONSKI FLASTER DIMENZIJE 2CM X 3M ZA POTREBE NEONATOLOGIJE I PEDIJATRIJE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88.009,00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sporazum</w:t>
      </w:r>
      <w:r>
        <w:rPr>
          <w:rFonts w:ascii="Calibri" w:hAnsi="Calibri" w:cs="Calibri"/>
          <w:sz w:val="20"/>
          <w:szCs w:val="20"/>
        </w:rPr>
        <w:t xml:space="preserve"> se </w:t>
      </w:r>
      <w:r>
        <w:rPr>
          <w:rFonts w:ascii="Calibri" w:hAnsi="Calibri" w:cs="Calibri"/>
          <w:sz w:val="20"/>
          <w:szCs w:val="20"/>
        </w:rPr>
        <w:t>zaključuje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sledećim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privrednim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subjektima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PHOENIX PHARMA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100000266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Bore Stankovića,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88.000,00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105.600,00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76C44A5B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7"/>
      <w:bookmarkEnd w:id="0"/>
      <w:bookmarkEnd w:id="30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18.11.2020 14:12:10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materijal-Ponovljen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F02-0003355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26.10.2020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Aleksandra Lukačević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Janković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  Milovanović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17.761,00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POLIURETANSKA PENA SA SREBRNIM KOMPLEKSOM HOMOGENO DISPERZOVANIM KROZ PENASTU MATRICU, 15CM X 15CM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71.610,00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88.009,00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62.620,00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26.10.2020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26.10.2020 09:00:59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Stankovića, 2, 11250,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22.10.2020. 13:40:13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MEKI SILIKONSKI FLASTER DIMENZIJE 2CM X 3M ZA POTREBE NEONATOLOGIJE I PEDIJATRIJE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MEKI SILIKONSKI FLASTER DIMENZIJE 2CM X 3M ZA POTREBE NEONATOLOGIJE I PEDIJATRIJE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105.600,00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88,000.00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prihvatljivu ponudu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15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A9AA4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B50C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5</cp:revision>
  <dcterms:created xsi:type="dcterms:W3CDTF">2020-02-17T15:21:00Z</dcterms:created>
  <dcterms:modified xsi:type="dcterms:W3CDTF">2020-03-26T05:56:00Z</dcterms:modified>
</cp:coreProperties>
</file>