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7A3467" w:rsidP="001F55F6" w14:paraId="3A482F7C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21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OPŠTA BOLNICA "SVETI LUKA"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130F556C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End w:id="2"/>
      <w:bookmarkStart w:id="3" w:name="23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107163198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4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KNEZA MIHAILA BR.51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11300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SMEDEREVO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18.11.2020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5-2020-60-16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OPŠTA BOLNICA "SVETI LUKA"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5-2020-60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F02-0003355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7690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7690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7690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OBLOGA ZA PREVIJANJE RANA, KOMPLET-SET ZA JEDNOKRATNU UPOTREBU ZA AUTOLOGNU PRIPREMU PLAZME OBOGAĆENE TROMBOCITIMA I TROMBINSKOG SERUMA ZA TRETMAN RANA (PION OF CARE TEHNOLOGIJA)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62.620,00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B84A8C" w14:paraId="295073E2" w14:textId="2B644F9A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sporazum</w:t>
      </w:r>
      <w:r>
        <w:rPr>
          <w:rFonts w:ascii="Calibri" w:hAnsi="Calibri" w:cs="Calibri"/>
          <w:sz w:val="20"/>
          <w:szCs w:val="20"/>
        </w:rPr>
        <w:t xml:space="preserve"> se </w:t>
      </w:r>
      <w:r>
        <w:rPr>
          <w:rFonts w:ascii="Calibri" w:hAnsi="Calibri" w:cs="Calibri"/>
          <w:sz w:val="20"/>
          <w:szCs w:val="20"/>
        </w:rPr>
        <w:t>zaključuje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sledećim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privrednim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subjektima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1" w:name="11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SINEKS MEDICAL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107389727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Bulevar kneza Aleksandra Karađorđevića, 76 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4"/>
      <w:bookmarkEnd w:id="2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62.620,00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68.882,00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29" w:name="6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</w:t>
      </w:r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76C44A5B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0" w:name="10"/>
      <w:bookmarkEnd w:id="0"/>
      <w:bookmarkEnd w:id="30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18.11.2020 14:15:51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5-2020-60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materijal-Ponovljen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F02-0003355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16.10.2020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26.10.2020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Aleksandra Lukačević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Suzana Janković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Vlada  Milovanović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GAZA STERILNA A 1 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17.761,00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POLIURETANSKA PENA SA SREBRNIM KOMPLEKSOM HOMOGENO DISPERZOVANIM KROZ PENASTU MATRICU, 15CM X 15CM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71.610,00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MEKI SILIKONSKI FLASTER DIMENZIJE 2CM X 3M ZA POTREBE NEONATOLOGIJE I PEDIJATRIJE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88.009,00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OBLOGA ZA PREVIJANJE RANA, KOMPLET-SET ZA JEDNOKRATNU UPOTREBU ZA AUTOLOGNU PRIPREMU PLAZME OBOGAĆENE TROMBOCITIMA I TROMBINSKOG SERUMA ZA TRETMAN RANA (PION OF CARE TEHNOLOGIJA)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62.620,00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26.10.2020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26.10.2020 09:00:59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OBLOGA ZA PREVIJANJE RANA, KOMPLET-SET ZA JEDNOKRATNU UPOTREBU ZA AUTOLOGNU PRIPREMU PLAZME OBOGAĆENE TROMBOCITIMA I TROMBINSKOG SERUMA ZA TRETMAN RANA (PION OF CARE TEHNOLOGIJA)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SINEKS MEDICAL DOO BEOGRAD, Bulevar kneza Aleksandra Karađorđevića, 76 a, 11000, Beograd (grad),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22.10.2020. 15:25:26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1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OBLOGA ZA PREVIJANJE RANA, KOMPLET-SET ZA JEDNOKRATNU UPOTREBU ZA AUTOLOGNU PRIPREMU PLAZME OBOGAĆENE TROMBOCITIMA I TROMBINSKOG SERUMA ZA TRETMAN RANA (PION OF CARE TEHNOLOGIJA)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SINEKS MEDICAL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68882.00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OBLOGA ZA PREVIJANJE RANA, KOMPLET-SET ZA JEDNOKRATNU UPOTREBU ZA AUTOLOGNU PRIPREMU PLAZME OBOGAĆENE TROMBOCITIMA I TROMBINSKOG SERUMA ZA TRETMAN RANA (PION OF CARE TEHNOLOGIJA)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SINEKS MEDICAL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68882.00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OBLOGA ZA PREVIJANJE RANA, KOMPLET-SET ZA JEDNOKRATNU UPOTREBU ZA AUTOLOGNU PRIPREMU PLAZME OBOGAĆENE TROMBOCITIMA I TROMBINSKOG SERUMA ZA TRETMAN RANA (PION OF CARE TEHNOLOGIJA)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SINEKS MEDICAL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62.620,00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68.882,00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93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OBLOGA ZA PREVIJANJE RANA, KOMPLET-SET ZA JEDNOKRATNU UPOTREBU ZA AUTOLOGNU PRIPREMU PLAZME OBOGAĆENE TROMBOCITIMA I TROMBINSKOG SERUMA ZA TRETMAN RANA (PION OF CARE TEHNOLOGIJA)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SINEKS MEDICAL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62,620.00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prihvatljivu ponudu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15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A9AA47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D005DE" w:rsidR="00D005DE">
      <w:rPr>
        <w:caps/>
        <w:noProof/>
        <w:sz w:val="12"/>
        <w:szCs w:val="12"/>
        <w:lang w:val="hr-HR"/>
      </w:rPr>
      <w:t>ODLUKA O ZAKLJUČENJU OKVIRNOG SPORAZUMA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B50C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83B8A"/>
    <w:rsid w:val="007A3467"/>
    <w:rsid w:val="007B33EC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OBR_OdlukaOZakljucenjuOS.dotx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5</cp:revision>
  <dcterms:created xsi:type="dcterms:W3CDTF">2020-02-17T15:21:00Z</dcterms:created>
  <dcterms:modified xsi:type="dcterms:W3CDTF">2020-03-26T05:56:00Z</dcterms:modified>
</cp:coreProperties>
</file>